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78" w:rsidRDefault="00823478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3478" w:rsidRDefault="00823478">
      <w:pPr>
        <w:pStyle w:val="Standard"/>
        <w:ind w:right="282"/>
        <w:jc w:val="center"/>
        <w:rPr>
          <w:rFonts w:hint="eastAsia"/>
        </w:rPr>
      </w:pPr>
      <w:bookmarkStart w:id="0" w:name="_GoBack"/>
      <w:bookmarkEnd w:id="0"/>
    </w:p>
    <w:p w:rsidR="00823478" w:rsidRDefault="00823478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3478" w:rsidRDefault="00823478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3478" w:rsidRDefault="001E202C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АДМИНИСТРАЦИЯ ГОРОДСКОГО ПОСЕЛЕНИЯ</w:t>
      </w:r>
    </w:p>
    <w:p w:rsidR="00823478" w:rsidRDefault="001E202C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«ЗАБАЙКАЛЬСКОЕ» МУНИЦИПАЛЬНОГО РАЙОНА</w:t>
      </w:r>
    </w:p>
    <w:p w:rsidR="00823478" w:rsidRDefault="001E202C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«ЗАБАЙКАЛЬСКИЙ РАЙОН»</w:t>
      </w:r>
    </w:p>
    <w:p w:rsidR="00823478" w:rsidRDefault="0082347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3478" w:rsidRDefault="0082347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3478" w:rsidRDefault="001E202C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823478" w:rsidRDefault="00823478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1E202C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«06» апреля 2022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№ 106</w:t>
      </w:r>
    </w:p>
    <w:p w:rsidR="00823478" w:rsidRDefault="001E202C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пгт. Забайкальск</w:t>
      </w:r>
    </w:p>
    <w:p w:rsidR="00823478" w:rsidRDefault="00823478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1E202C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 проведении месячника по благоустройству и санитарной</w:t>
      </w:r>
    </w:p>
    <w:p w:rsidR="00823478" w:rsidRDefault="001E202C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очистке городского поселения «Забайкальское»</w:t>
      </w:r>
    </w:p>
    <w:p w:rsidR="00823478" w:rsidRDefault="00823478">
      <w:pPr>
        <w:pStyle w:val="Standard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3478" w:rsidRDefault="00823478">
      <w:pPr>
        <w:pStyle w:val="Standard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3478" w:rsidRDefault="001E2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связи с окончанием зимнего периода,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необходимостью принятия действенных мер по наведению чистоты и порядка на территории городского поселения «Забайкальское», для улучшения санитарного состояния и благоустройства городского поселения, в соответствии с пунктом 19 статьи 14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г. № 131 - ФЗ «Об общих принципах организации местного самоуправления в Российской Федерации», пункта 18 статьи 9 главы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Устава городского поселения «Забайкальское»,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постановляю:</w:t>
      </w:r>
    </w:p>
    <w:p w:rsidR="00823478" w:rsidRDefault="001E202C">
      <w:pPr>
        <w:pStyle w:val="Standard"/>
        <w:numPr>
          <w:ilvl w:val="0"/>
          <w:numId w:val="1"/>
        </w:numPr>
        <w:tabs>
          <w:tab w:val="left" w:pos="-11520"/>
        </w:tabs>
        <w:ind w:left="0" w:firstLine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и провести месячник по благоустройству и санита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очистке территории городского поселения «Забайкальское» с 11 апреля 2022 года по 30 апреля 2022 года.</w:t>
      </w:r>
    </w:p>
    <w:p w:rsidR="00823478" w:rsidRDefault="001E202C">
      <w:pPr>
        <w:pStyle w:val="Standard"/>
        <w:numPr>
          <w:ilvl w:val="0"/>
          <w:numId w:val="1"/>
        </w:numPr>
        <w:tabs>
          <w:tab w:val="left" w:pos="-11520"/>
        </w:tabs>
        <w:ind w:left="0" w:firstLine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Объявить субботником по санитарной очистке и благоустройству 23 апреля 2022 года. Дата проведения дня по санитарной очистке и благоустройству может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ыть изменена в связи с погодными условиями. </w:t>
      </w:r>
    </w:p>
    <w:p w:rsidR="00823478" w:rsidRDefault="001E202C">
      <w:pPr>
        <w:pStyle w:val="Standard"/>
        <w:numPr>
          <w:ilvl w:val="0"/>
          <w:numId w:val="1"/>
        </w:numPr>
        <w:tabs>
          <w:tab w:val="left" w:pos="-11520"/>
        </w:tabs>
        <w:ind w:left="0" w:firstLine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«О проведении месячника по благоустройству и санитарной очистке городского поселения «Забайкальское», согласно Приложение 1</w:t>
      </w:r>
    </w:p>
    <w:p w:rsidR="00823478" w:rsidRDefault="001E202C">
      <w:pPr>
        <w:pStyle w:val="Standard"/>
        <w:numPr>
          <w:ilvl w:val="0"/>
          <w:numId w:val="1"/>
        </w:numPr>
        <w:tabs>
          <w:tab w:val="left" w:pos="-11520"/>
        </w:tabs>
        <w:ind w:left="0" w:firstLine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 ответственность за исполнением данного постановления на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аместителя Главы по ЖКХ, строительству, транспорту, связи, промышленности и ЧС: Левакшина Г.А.</w:t>
      </w:r>
    </w:p>
    <w:p w:rsidR="00823478" w:rsidRDefault="001E202C">
      <w:pPr>
        <w:pStyle w:val="Standard"/>
        <w:numPr>
          <w:ilvl w:val="0"/>
          <w:numId w:val="1"/>
        </w:numPr>
        <w:tabs>
          <w:tab w:val="left" w:pos="-11520"/>
        </w:tabs>
        <w:ind w:left="0" w:firstLine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постановление опубликовать в информационном вестнике «Вести Забайкальска» и разместить на официальном сайте администрации городского поселения «Забайкальс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кое».</w:t>
      </w:r>
    </w:p>
    <w:p w:rsidR="00823478" w:rsidRDefault="0082347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1E202C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Глава городского</w:t>
      </w:r>
    </w:p>
    <w:p w:rsidR="00823478" w:rsidRDefault="001E202C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поселения «Забайкальское»                                               А.В Красновский</w:t>
      </w: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823478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478" w:rsidRDefault="001E202C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823478" w:rsidRDefault="001E202C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постановлению </w:t>
      </w:r>
    </w:p>
    <w:p w:rsidR="00823478" w:rsidRDefault="001E202C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администрации городского </w:t>
      </w:r>
    </w:p>
    <w:p w:rsidR="00823478" w:rsidRDefault="001E202C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«Забайкальское»                                                                            </w:t>
      </w:r>
    </w:p>
    <w:p w:rsidR="00823478" w:rsidRDefault="001E202C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от « 06 » апреля 2022 года № 106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</w:p>
    <w:p w:rsidR="00823478" w:rsidRDefault="00823478">
      <w:pPr>
        <w:pStyle w:val="Standard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3478" w:rsidRDefault="0082347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3478" w:rsidRDefault="001E202C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23478" w:rsidRDefault="001E202C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месячника по благоустройству и санитарной</w:t>
      </w:r>
    </w:p>
    <w:p w:rsidR="00823478" w:rsidRDefault="001E202C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очистке городского поселения «Забайкальское»»</w:t>
      </w:r>
    </w:p>
    <w:p w:rsidR="00823478" w:rsidRDefault="00823478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3478" w:rsidRDefault="001E2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Организовать и провести месячник по благоустройству и санитарной очистке на территории городского поселения «Забайкальское» с 11 апреля 2022 года по 30 апреля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года, общегородской субботник провести 23 апреля 2021 года</w:t>
      </w:r>
    </w:p>
    <w:p w:rsidR="00823478" w:rsidRDefault="001E202C">
      <w:pPr>
        <w:pStyle w:val="Standard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2.Рекомендовать директору ООО «Полигон-2» Иванову В.И. по заявкам предприятий и физических лиц на период месячника организовать на территории свалки ТКО бесплатный прием отходов мусора,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образовавшегося в результате улично-дорожной сети (уличный смет, обрезка, деревьев, листва), а также мусора с ликвидируемых несанкционированных свалок.</w:t>
      </w:r>
    </w:p>
    <w:p w:rsidR="00823478" w:rsidRDefault="001E2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Руководителям предприятий, организаций, учреждений не зависимо от организационно-правовой формы, инди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видуальным предпринимателям, находящимся на территории городского поселения «Забайкальское»: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Организовать мероприятия по санитарной очистке и благоустройству на закрепленных территориях и прилегающих участках от мусора, строительных материалов, горючи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отходов, сухой травы и т.д.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Привести в порядок фасады зданий, произвести покраску цоколей, бордюров и ограждений.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Организовать побелку деревьев на прилегающих территориях.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 Привести в порядок входы, цоколи, поручни, вывески, рекламы, огражд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 фасады зданий.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Очистка стёкол витрин от объявлений и прочих наклеек, вымыть стекла витрин, восстановить разбитые.</w:t>
      </w:r>
    </w:p>
    <w:p w:rsidR="00823478" w:rsidRDefault="001E2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Руководителям ведомственных жилищно – коммунальных предприятий, управляющих компаний и ТСЖ: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 Разработать и предоставить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согласование в Администрацию городского поселения «Забайкальское» график уборки придомовых территорий многоквартирных жилых домов от мусора и остатков сухой растительности. 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Обеспечить очистку асфальтового покрытия внутридомовой территории, тротуаров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песка и грязи;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Предусмотреть аккуратное складирование в мешки мусора и ТБО при очистке от строительного мусора подвальных и чердачных помещений жилых домов для вывоза.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Привести в порядок садовые скамейки, детские площадки и урны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Привести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порядок фасады зданий, очистить их от объявлений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рекламного и информационного характера, плакатов и прочих наклеек, привести в порядок водосточные трубы, застеклить разбитые окна подъездов жилых домов;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Привести в порядок таблички с указанием улиц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номеров домов;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 Привести в порядок (отремонтировать и покрасить) во дворах малые архитектурные формы, детское игровое оборудование;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 Произвести окраску стволов деревьев, подрезку низкорастущих веток над тротуарами и вырезку дикой поросли на придомо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 территориях домов, находящихся под Вашим управлением.</w:t>
      </w:r>
    </w:p>
    <w:p w:rsidR="00823478" w:rsidRDefault="001E202C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  Руководителю МАНУ «Благоустройство» Белобородову Д.Н.: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Обеспечить очистку газонов, парков, мемориала памяти, от бытового мусора;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Отремонтировать и покрасить декоративные ограждения,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вдоль газонов;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Организовать уборку и вывоз оставшейся сухой травы на территории городского парка;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 Произвести окраску стволов деревьев, подрезку низкорастущих веток над тротуарами и вырезку дикой поросли по центральным улицам городс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поселения «Забайкальское».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 Организовать работу по приведению в надлежащий порядок территории кладбищ городского поселения «Забайкальское».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 Организовать работу по сбору мешков с мусором по территории городского поселения «Забайкальское»</w:t>
      </w:r>
    </w:p>
    <w:p w:rsidR="00823478" w:rsidRDefault="001E2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комендуем начальнику железнодорожной станции Забайкальск, Забайкальской дирекции движения Кузьмину В.В.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работу по вопросам несанкционированных свалок на прилегающих к железной дороге территориях и приведение жилых построек в надлежащее состоян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823478" w:rsidRDefault="001E202C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 Отделу ЖКХ, строительства, транспорта, связи, промышленности и ЧС администрации городского поселения «Забайкальское»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Предусмотреть на период месячника привлечение дополнительной грузовой техники для вывоза КГМ и задействовать всю имеющуюся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предприятиях мусоровозную технику.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  На центральных улицах городского поселения «Забайкальское» повесить объявления, информирующие о проведении месячника на территории городского поселения.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 Населению, проживающему в жилых домах с приусадебными участ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ками, а также собственникам и арендаторам земельных участков, предоставленных для огородничества на территории городского поселения «Забайкальское»:</w:t>
      </w:r>
    </w:p>
    <w:p w:rsidR="00823478" w:rsidRDefault="001E202C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 Произвести санитарную очистку прилегающих территорий (участок, не посредственно примыкающий к границе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участка, на расстоянии 5 метров (границей прилегающей территории, если иное не определено договорами аренды земельного участка или другими договорами в соответствии с действующим законодательством, устанавливаются по периметру здания, иного объе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кта, ограждения на расстоянии 5 метров, а в сторону улицы со стороны фасада здания (иного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объекта)-до проезжей части ) организовать от мусора остатков сухой растительности и  упаковку в мешки, складирование возле дома, для вывоза силами МАНУ «Благоустройст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во» и ООО «Олерон+»</w:t>
      </w:r>
    </w:p>
    <w:p w:rsidR="00823478" w:rsidRDefault="001E202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 Рекомендуем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руководителю ООО «Олерон+» Луневу К.Д:</w:t>
      </w:r>
    </w:p>
    <w:p w:rsidR="00823478" w:rsidRDefault="001E202C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9.1. Обеспечить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очистку контейнерных площадок, контейнеров и произвести (по мешковой сбор) в частном секторе, своевременно и качественно, производить вывоз твёрдых коммунальных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отходов на территории городского поселения «Забайкальское».</w:t>
      </w:r>
    </w:p>
    <w:sectPr w:rsidR="00823478">
      <w:pgSz w:w="11906" w:h="16838"/>
      <w:pgMar w:top="851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2C" w:rsidRDefault="001E202C">
      <w:pPr>
        <w:rPr>
          <w:rFonts w:hint="eastAsia"/>
        </w:rPr>
      </w:pPr>
      <w:r>
        <w:separator/>
      </w:r>
    </w:p>
  </w:endnote>
  <w:endnote w:type="continuationSeparator" w:id="0">
    <w:p w:rsidR="001E202C" w:rsidRDefault="001E20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2C" w:rsidRDefault="001E20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E202C" w:rsidRDefault="001E202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A2207"/>
    <w:multiLevelType w:val="multilevel"/>
    <w:tmpl w:val="26F4A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3478"/>
    <w:rsid w:val="00184C36"/>
    <w:rsid w:val="001E202C"/>
    <w:rsid w:val="0082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80A82-430E-46B3-9E94-4A9DF65A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0"/>
  </w:style>
  <w:style w:type="paragraph" w:styleId="a4">
    <w:name w:val="caption"/>
    <w:basedOn w:val="Standard"/>
  </w:style>
  <w:style w:type="paragraph" w:customStyle="1" w:styleId="Index">
    <w:name w:val="Index"/>
    <w:basedOn w:val="Standard"/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paragraph" w:styleId="a6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Endnote">
    <w:name w:val="Endnote"/>
    <w:basedOn w:val="Standard"/>
  </w:style>
  <w:style w:type="character" w:customStyle="1" w:styleId="FootnoteSymbol">
    <w:name w:val="Footnote_Symbol"/>
    <w:rPr>
      <w:position w:val="0"/>
      <w:vertAlign w:val="superscript"/>
    </w:rPr>
  </w:style>
  <w:style w:type="character" w:customStyle="1" w:styleId="EndnoteSymbol">
    <w:name w:val="Endnote_Symbol"/>
    <w:rPr>
      <w:position w:val="0"/>
      <w:vertAlign w:val="superscript"/>
    </w:rPr>
  </w:style>
  <w:style w:type="character" w:customStyle="1" w:styleId="Footnoteanchor">
    <w:name w:val="Footnote_anchor"/>
    <w:rPr>
      <w:position w:val="0"/>
      <w:vertAlign w:val="superscript"/>
    </w:rPr>
  </w:style>
  <w:style w:type="character" w:customStyle="1" w:styleId="Endnoteanchor">
    <w:name w:val="Endnote_anchor"/>
    <w:rPr>
      <w:position w:val="0"/>
      <w:vertAlign w:val="superscript"/>
    </w:rPr>
  </w:style>
  <w:style w:type="character" w:customStyle="1" w:styleId="FootnoteSymbol0">
    <w:name w:val="Footnote Symbol"/>
  </w:style>
  <w:style w:type="character" w:customStyle="1" w:styleId="EndnoteSymbol0">
    <w:name w:val="Endnote Symbol"/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2022-04-07T02:20:00Z</cp:lastPrinted>
  <dcterms:created xsi:type="dcterms:W3CDTF">2022-04-08T00:15:00Z</dcterms:created>
  <dcterms:modified xsi:type="dcterms:W3CDTF">2022-04-08T00:15:00Z</dcterms:modified>
</cp:coreProperties>
</file>